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2E" w:rsidRPr="00D77C12" w:rsidRDefault="00041F2E" w:rsidP="00041F2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D77C12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GDPR</w:t>
      </w:r>
    </w:p>
    <w:p w:rsidR="00041F2E" w:rsidRDefault="00041F2E" w:rsidP="00041F2E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041F2E">
        <w:rPr>
          <w:rFonts w:cstheme="minorHAnsi"/>
          <w:sz w:val="28"/>
          <w:szCs w:val="28"/>
        </w:rPr>
        <w:t>Nařízení Evropského parlamentu a Rady (EU) 2016/679 ze dne 27. dubna 2016 o ochraně fyzických osob v souvislosti se zpracováním osobních údajů a o volném poh</w:t>
      </w:r>
      <w:r w:rsidRPr="00041F2E">
        <w:rPr>
          <w:rFonts w:cstheme="minorHAnsi"/>
          <w:sz w:val="28"/>
          <w:szCs w:val="28"/>
        </w:rPr>
        <w:t>y</w:t>
      </w:r>
      <w:r w:rsidRPr="00041F2E">
        <w:rPr>
          <w:rFonts w:cstheme="minorHAnsi"/>
          <w:sz w:val="28"/>
          <w:szCs w:val="28"/>
        </w:rPr>
        <w:t>bu těchto údajů a o zrušení smě</w:t>
      </w:r>
      <w:r w:rsidRPr="00041F2E">
        <w:rPr>
          <w:rFonts w:cstheme="minorHAnsi"/>
          <w:sz w:val="28"/>
          <w:szCs w:val="28"/>
        </w:rPr>
        <w:t>r</w:t>
      </w:r>
      <w:r w:rsidRPr="00041F2E">
        <w:rPr>
          <w:rFonts w:cstheme="minorHAnsi"/>
          <w:sz w:val="28"/>
          <w:szCs w:val="28"/>
        </w:rPr>
        <w:t>nice 95/46/ES (obecné nařízení o ochraně osobních údajů).</w:t>
      </w:r>
    </w:p>
    <w:p w:rsidR="00041F2E" w:rsidRPr="00041F2E" w:rsidRDefault="00041F2E" w:rsidP="00041F2E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041F2E" w:rsidRPr="00041F2E" w:rsidRDefault="00041F2E" w:rsidP="00041F2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041F2E">
        <w:rPr>
          <w:rFonts w:eastAsia="Times New Roman" w:cstheme="minorHAnsi"/>
          <w:sz w:val="28"/>
          <w:szCs w:val="28"/>
          <w:lang w:eastAsia="cs-CZ"/>
        </w:rPr>
        <w:t>Nařízení vstoupí v účinnost dne 25. května 2018, kdy nahradí současný zákon č. 101/2000 Sb. o ochraně osobních údajů.</w:t>
      </w:r>
    </w:p>
    <w:p w:rsidR="00041F2E" w:rsidRPr="00041F2E" w:rsidRDefault="00041F2E" w:rsidP="00041F2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041F2E">
        <w:rPr>
          <w:rFonts w:eastAsia="Times New Roman" w:cstheme="minorHAnsi"/>
          <w:sz w:val="28"/>
          <w:szCs w:val="28"/>
          <w:lang w:eastAsia="cs-CZ"/>
        </w:rPr>
        <w:t> </w:t>
      </w:r>
    </w:p>
    <w:p w:rsidR="00041F2E" w:rsidRPr="00041F2E" w:rsidRDefault="00041F2E" w:rsidP="00041F2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041F2E">
        <w:rPr>
          <w:rFonts w:eastAsia="Times New Roman" w:cstheme="minorHAnsi"/>
          <w:b/>
          <w:bCs/>
          <w:sz w:val="28"/>
          <w:szCs w:val="28"/>
          <w:lang w:eastAsia="cs-CZ"/>
        </w:rPr>
        <w:t>Pověřenec pro ochranu osobních údajů pro ZŠ a MŠ ČSA</w:t>
      </w:r>
    </w:p>
    <w:p w:rsidR="00041F2E" w:rsidRPr="00041F2E" w:rsidRDefault="00041F2E" w:rsidP="00041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041F2E">
        <w:rPr>
          <w:rFonts w:eastAsia="Times New Roman" w:cstheme="minorHAnsi"/>
          <w:sz w:val="28"/>
          <w:szCs w:val="28"/>
          <w:lang w:eastAsia="cs-CZ"/>
        </w:rPr>
        <w:t>Mgr. Petra Nováková</w:t>
      </w:r>
    </w:p>
    <w:p w:rsidR="00041F2E" w:rsidRPr="00041F2E" w:rsidRDefault="00041F2E" w:rsidP="00041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041F2E">
        <w:rPr>
          <w:rFonts w:eastAsia="Times New Roman" w:cstheme="minorHAnsi"/>
          <w:sz w:val="28"/>
          <w:szCs w:val="28"/>
          <w:lang w:eastAsia="cs-CZ"/>
        </w:rPr>
        <w:t>telefon:  604 31 55 58</w:t>
      </w:r>
    </w:p>
    <w:p w:rsidR="00041F2E" w:rsidRPr="00041F2E" w:rsidRDefault="00041F2E" w:rsidP="00041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041F2E">
        <w:rPr>
          <w:rFonts w:eastAsia="Times New Roman" w:cstheme="minorHAnsi"/>
          <w:sz w:val="28"/>
          <w:szCs w:val="28"/>
          <w:lang w:eastAsia="cs-CZ"/>
        </w:rPr>
        <w:t xml:space="preserve">e-mail: </w:t>
      </w:r>
      <w:r w:rsidRPr="00041F2E">
        <w:rPr>
          <w:rFonts w:eastAsia="Times New Roman" w:cstheme="minorHAnsi"/>
          <w:color w:val="0000FF"/>
          <w:sz w:val="28"/>
          <w:szCs w:val="28"/>
          <w:u w:val="single"/>
          <w:lang w:eastAsia="cs-CZ"/>
        </w:rPr>
        <w:t>gdpr@zspianeta.cz</w:t>
      </w:r>
    </w:p>
    <w:p w:rsidR="00041F2E" w:rsidRPr="00041F2E" w:rsidRDefault="00041F2E" w:rsidP="00041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041F2E">
        <w:rPr>
          <w:rFonts w:eastAsia="Times New Roman" w:cstheme="minorHAnsi"/>
          <w:sz w:val="28"/>
          <w:szCs w:val="28"/>
          <w:lang w:eastAsia="cs-CZ"/>
        </w:rPr>
        <w:t xml:space="preserve">kancelář:  v ZŠ Bohumín – </w:t>
      </w:r>
      <w:proofErr w:type="spellStart"/>
      <w:r w:rsidRPr="00041F2E">
        <w:rPr>
          <w:rFonts w:eastAsia="Times New Roman" w:cstheme="minorHAnsi"/>
          <w:sz w:val="28"/>
          <w:szCs w:val="28"/>
          <w:lang w:eastAsia="cs-CZ"/>
        </w:rPr>
        <w:t>Pudlov</w:t>
      </w:r>
      <w:proofErr w:type="spellEnd"/>
      <w:r w:rsidRPr="00041F2E">
        <w:rPr>
          <w:rFonts w:eastAsia="Times New Roman" w:cstheme="minorHAnsi"/>
          <w:sz w:val="28"/>
          <w:szCs w:val="28"/>
          <w:lang w:eastAsia="cs-CZ"/>
        </w:rPr>
        <w:t>, Trnková 280</w:t>
      </w:r>
    </w:p>
    <w:p w:rsidR="00041F2E" w:rsidRPr="00041F2E" w:rsidRDefault="00041F2E" w:rsidP="00041F2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lang w:eastAsia="cs-CZ"/>
        </w:rPr>
      </w:pPr>
    </w:p>
    <w:p w:rsidR="00041F2E" w:rsidRPr="00041F2E" w:rsidRDefault="00041F2E" w:rsidP="00041F2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lang w:eastAsia="cs-CZ"/>
        </w:rPr>
      </w:pPr>
    </w:p>
    <w:p w:rsidR="00041F2E" w:rsidRPr="00041F2E" w:rsidRDefault="00041F2E" w:rsidP="00041F2E">
      <w:pPr>
        <w:rPr>
          <w:rFonts w:cstheme="minorHAnsi"/>
          <w:sz w:val="28"/>
          <w:szCs w:val="28"/>
        </w:rPr>
      </w:pPr>
      <w:r w:rsidRPr="00041F2E">
        <w:rPr>
          <w:rFonts w:cstheme="minorHAnsi"/>
          <w:sz w:val="28"/>
          <w:szCs w:val="28"/>
        </w:rPr>
        <w:t>Více informací o GDPR naleznete na stránkách: www.mvcr/gdpr</w:t>
      </w:r>
    </w:p>
    <w:p w:rsidR="00041F2E" w:rsidRPr="00F17D4A" w:rsidRDefault="00041F2E" w:rsidP="00041F2E">
      <w:pPr>
        <w:rPr>
          <w:rFonts w:cstheme="minorHAnsi"/>
        </w:rPr>
      </w:pPr>
    </w:p>
    <w:p w:rsidR="00B82748" w:rsidRDefault="00B82748" w:rsidP="001048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2748" w:rsidRDefault="00B82748" w:rsidP="00B82748">
      <w:pPr>
        <w:rPr>
          <w:sz w:val="24"/>
          <w:szCs w:val="24"/>
        </w:rPr>
      </w:pPr>
    </w:p>
    <w:p w:rsidR="00B82748" w:rsidRDefault="00B82748" w:rsidP="00B82748">
      <w:pPr>
        <w:rPr>
          <w:sz w:val="24"/>
          <w:szCs w:val="24"/>
        </w:rPr>
      </w:pPr>
    </w:p>
    <w:p w:rsidR="00915DDC" w:rsidRDefault="00915DDC" w:rsidP="00BB5113"/>
    <w:p w:rsidR="00915DDC" w:rsidRDefault="00915DDC" w:rsidP="00BB5113"/>
    <w:p w:rsidR="00915DDC" w:rsidRDefault="00915DDC" w:rsidP="00BB5113"/>
    <w:p w:rsidR="00915DDC" w:rsidRDefault="00915DDC" w:rsidP="00BB5113"/>
    <w:p w:rsidR="00915DDC" w:rsidRDefault="00915DDC" w:rsidP="00BB5113"/>
    <w:p w:rsidR="00915DDC" w:rsidRDefault="00915DDC" w:rsidP="00BB5113"/>
    <w:p w:rsidR="00F84ABF" w:rsidRDefault="00F84ABF" w:rsidP="0087155D">
      <w:pPr>
        <w:spacing w:line="240" w:lineRule="auto"/>
        <w:rPr>
          <w:b/>
          <w:sz w:val="24"/>
        </w:rPr>
      </w:pPr>
    </w:p>
    <w:p w:rsidR="00F84ABF" w:rsidRDefault="00F84ABF" w:rsidP="0087155D">
      <w:pPr>
        <w:spacing w:line="240" w:lineRule="auto"/>
        <w:rPr>
          <w:b/>
          <w:sz w:val="24"/>
        </w:rPr>
      </w:pPr>
    </w:p>
    <w:p w:rsidR="00915DDC" w:rsidRDefault="00915DDC" w:rsidP="00BB5113"/>
    <w:p w:rsidR="00915DDC" w:rsidRDefault="00915DDC" w:rsidP="00BB5113"/>
    <w:p w:rsidR="00DB5761" w:rsidRDefault="00DB5761" w:rsidP="00BB5113"/>
    <w:p w:rsidR="00756EE4" w:rsidRDefault="00A43A3C" w:rsidP="009C103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035">
        <w:rPr>
          <w:sz w:val="24"/>
          <w:szCs w:val="24"/>
        </w:rPr>
        <w:t xml:space="preserve">  </w:t>
      </w:r>
    </w:p>
    <w:p w:rsidR="009C1035" w:rsidRDefault="009C1035" w:rsidP="009C1035"/>
    <w:p w:rsidR="009C1035" w:rsidRDefault="009C1035" w:rsidP="009C1035"/>
    <w:sectPr w:rsidR="009C1035" w:rsidSect="00BC2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2" w:right="849" w:bottom="1418" w:left="1134" w:header="420" w:footer="3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C8" w:rsidRDefault="00BD5EC8">
      <w:r>
        <w:separator/>
      </w:r>
    </w:p>
  </w:endnote>
  <w:endnote w:type="continuationSeparator" w:id="0">
    <w:p w:rsidR="00BD5EC8" w:rsidRDefault="00BD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BF" w:rsidRDefault="00F84A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BF" w:rsidRDefault="00837988" w:rsidP="00F84ABF">
    <w:pPr>
      <w:pStyle w:val="Bezmezer"/>
      <w:pBdr>
        <w:top w:val="single" w:sz="4" w:space="1" w:color="auto"/>
      </w:pBdr>
    </w:pPr>
    <w:r w:rsidRPr="00F84ABF">
      <w:t>Bankovní spojení: Česká spořitelna Bohumín</w:t>
    </w:r>
    <w:r w:rsidRPr="00F84ABF">
      <w:tab/>
      <w:t xml:space="preserve">                                               E.mail:sekretariat@zscsa.cz </w:t>
    </w:r>
    <w:r w:rsidR="00F84ABF">
      <w:t xml:space="preserve">          </w:t>
    </w:r>
    <w:proofErr w:type="spellStart"/>
    <w:proofErr w:type="gramStart"/>
    <w:r w:rsidRPr="00F84ABF">
      <w:t>č.ú</w:t>
    </w:r>
    <w:proofErr w:type="spellEnd"/>
    <w:r w:rsidRPr="00F84ABF">
      <w:t>.: 1724736309/0800</w:t>
    </w:r>
    <w:proofErr w:type="gramEnd"/>
    <w:r w:rsidRPr="00F84ABF">
      <w:t xml:space="preserve">                                                                                         </w:t>
    </w:r>
    <w:r w:rsidR="00F84ABF">
      <w:t xml:space="preserve">  </w:t>
    </w:r>
    <w:r w:rsidRPr="00F84ABF">
      <w:t>Tel., fax: 596</w:t>
    </w:r>
    <w:r w:rsidR="0087155D" w:rsidRPr="00F84ABF">
      <w:t> 0</w:t>
    </w:r>
    <w:r w:rsidRPr="00F84ABF">
      <w:t>12</w:t>
    </w:r>
    <w:r w:rsidR="00F84ABF">
      <w:t> </w:t>
    </w:r>
    <w:r w:rsidR="0087155D" w:rsidRPr="00F84ABF">
      <w:t>641</w:t>
    </w:r>
    <w:r w:rsidRPr="00F84ABF">
      <w:t xml:space="preserve"> </w:t>
    </w:r>
  </w:p>
  <w:p w:rsidR="00837988" w:rsidRPr="00F84ABF" w:rsidRDefault="00837988" w:rsidP="00F84ABF">
    <w:pPr>
      <w:pStyle w:val="Bezmezer"/>
    </w:pPr>
    <w:r w:rsidRPr="00F84ABF">
      <w:t xml:space="preserve">IČO:61988731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BF" w:rsidRDefault="00F84A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C8" w:rsidRDefault="00BD5EC8">
      <w:r>
        <w:separator/>
      </w:r>
    </w:p>
  </w:footnote>
  <w:footnote w:type="continuationSeparator" w:id="0">
    <w:p w:rsidR="00BD5EC8" w:rsidRDefault="00BD5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BF" w:rsidRDefault="00F84A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B8" w:rsidRDefault="00BC2EB8">
    <w:pPr>
      <w:pBdr>
        <w:bottom w:val="single" w:sz="12" w:space="1" w:color="auto"/>
      </w:pBdr>
      <w:outlineLvl w:val="0"/>
      <w:rPr>
        <w:noProof/>
        <w:lang w:eastAsia="cs-CZ"/>
      </w:rPr>
    </w:pPr>
  </w:p>
  <w:p w:rsidR="00837988" w:rsidRPr="00A128E0" w:rsidRDefault="00BD5EC8">
    <w:pPr>
      <w:pBdr>
        <w:bottom w:val="single" w:sz="12" w:space="1" w:color="auto"/>
      </w:pBdr>
      <w:outlineLvl w:val="0"/>
      <w:rPr>
        <w:rFonts w:ascii="Arial Black" w:hAnsi="Arial Black"/>
        <w:b/>
        <w:i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02.5pt;margin-top:8.75pt;width:357.75pt;height:40.9pt;z-index:251657728" o:allowincell="f" fillcolor="black">
          <v:shadow color="#868686"/>
          <v:textpath style="font-family:&quot;Times New Roman&quot;;v-text-kern:t" trim="t" fitpath="t" string="Základní škola a Mateřská škola Bohumín Čs.armády 1026 okres Karviná,&#10;příspěvková organizace"/>
        </v:shape>
      </w:pict>
    </w:r>
    <w:r w:rsidR="0087155D">
      <w:rPr>
        <w:noProof/>
        <w:lang w:eastAsia="cs-CZ"/>
      </w:rPr>
      <w:drawing>
        <wp:inline distT="0" distB="0" distL="0" distR="0">
          <wp:extent cx="946785" cy="776605"/>
          <wp:effectExtent l="19050" t="0" r="571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7988" w:rsidRDefault="008379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BF" w:rsidRDefault="00F84A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9F6"/>
    <w:multiLevelType w:val="multilevel"/>
    <w:tmpl w:val="5BC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E0"/>
    <w:rsid w:val="00041F2E"/>
    <w:rsid w:val="00044648"/>
    <w:rsid w:val="000A6AAD"/>
    <w:rsid w:val="00104898"/>
    <w:rsid w:val="001B3065"/>
    <w:rsid w:val="001D0A44"/>
    <w:rsid w:val="001D625B"/>
    <w:rsid w:val="003B22AD"/>
    <w:rsid w:val="004B2B6C"/>
    <w:rsid w:val="00567248"/>
    <w:rsid w:val="00745F41"/>
    <w:rsid w:val="00756EE4"/>
    <w:rsid w:val="007825BE"/>
    <w:rsid w:val="007E243C"/>
    <w:rsid w:val="00817EE8"/>
    <w:rsid w:val="00837988"/>
    <w:rsid w:val="0087155D"/>
    <w:rsid w:val="00907033"/>
    <w:rsid w:val="009136DE"/>
    <w:rsid w:val="00915DDC"/>
    <w:rsid w:val="00927177"/>
    <w:rsid w:val="009C1035"/>
    <w:rsid w:val="00A128E0"/>
    <w:rsid w:val="00A43A3C"/>
    <w:rsid w:val="00A552DC"/>
    <w:rsid w:val="00A75638"/>
    <w:rsid w:val="00B032CF"/>
    <w:rsid w:val="00B27499"/>
    <w:rsid w:val="00B71F0A"/>
    <w:rsid w:val="00B82748"/>
    <w:rsid w:val="00BA28F3"/>
    <w:rsid w:val="00BB5113"/>
    <w:rsid w:val="00BC2EB8"/>
    <w:rsid w:val="00BD5EC8"/>
    <w:rsid w:val="00BF2080"/>
    <w:rsid w:val="00C156A4"/>
    <w:rsid w:val="00CC1E3B"/>
    <w:rsid w:val="00CD2700"/>
    <w:rsid w:val="00D54F0A"/>
    <w:rsid w:val="00DB5761"/>
    <w:rsid w:val="00DD7311"/>
    <w:rsid w:val="00E431E8"/>
    <w:rsid w:val="00EA1BDC"/>
    <w:rsid w:val="00EB4F7A"/>
    <w:rsid w:val="00F82AED"/>
    <w:rsid w:val="00F84ABF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2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51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511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B5113"/>
    <w:pPr>
      <w:ind w:left="5664" w:firstLine="708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bubliny">
    <w:name w:val="Balloon Text"/>
    <w:basedOn w:val="Normln"/>
    <w:link w:val="TextbublinyChar"/>
    <w:rsid w:val="00F8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ABF"/>
    <w:rPr>
      <w:rFonts w:ascii="Tahoma" w:eastAsia="Calibri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F84ABF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8274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2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51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511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B5113"/>
    <w:pPr>
      <w:ind w:left="5664" w:firstLine="708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bubliny">
    <w:name w:val="Balloon Text"/>
    <w:basedOn w:val="Normln"/>
    <w:link w:val="TextbublinyChar"/>
    <w:rsid w:val="00F8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ABF"/>
    <w:rPr>
      <w:rFonts w:ascii="Tahoma" w:eastAsia="Calibri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F84ABF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827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ora\Desktop\nov&#225;%20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hlavička</Template>
  <TotalTime>1</TotalTime>
  <Pages>2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2</cp:revision>
  <cp:lastPrinted>2014-01-07T12:14:00Z</cp:lastPrinted>
  <dcterms:created xsi:type="dcterms:W3CDTF">2018-05-15T09:23:00Z</dcterms:created>
  <dcterms:modified xsi:type="dcterms:W3CDTF">2018-05-15T09:23:00Z</dcterms:modified>
</cp:coreProperties>
</file>